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7" w:rsidRPr="00B646A3" w:rsidRDefault="009016C7" w:rsidP="00D91549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ru-RU"/>
        </w:rPr>
      </w:pPr>
      <w:r w:rsidRPr="00D3548B">
        <w:rPr>
          <w:rFonts w:ascii="Times New Roman" w:hAnsi="Times New Roman"/>
          <w:b/>
          <w:noProof/>
          <w:sz w:val="36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лика 1" o:spid="_x0000_i1025" type="#_x0000_t75" style="width:104.25pt;height:81.75pt;visibility:visible">
            <v:imagedata r:id="rId4" o:title=""/>
          </v:shape>
        </w:pict>
      </w:r>
      <w:r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9016C7" w:rsidRPr="00D91549" w:rsidRDefault="009016C7" w:rsidP="00D915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16C7" w:rsidRPr="00106CAF" w:rsidRDefault="009016C7" w:rsidP="00106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106CAF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ОБРАЗАЦ ПРИЈАВЕ ЗА УЧЕШЋЕ НА ЈАВНОМ КОНКУРСУ </w:t>
      </w:r>
    </w:p>
    <w:p w:rsidR="009016C7" w:rsidRPr="00D91549" w:rsidRDefault="009016C7" w:rsidP="00106C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16C7" w:rsidRPr="00A568E6" w:rsidRDefault="009016C7" w:rsidP="00C5716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A568E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У СКЛАДУ СА ЈАВНИМ ПОЗИВОМ УПУЋЕНИМ СВИМ ЦРКВАМА И ВЕРСКИМ ЗАЈЕДНИЦАМА НА ТЕРИТОРИЈИ ОПШТИНЕ ГОЛУБАЦ И У СКЛАДУ СА ПРАВИЛНИКОМ О НАЧИНУ И ПОСТУПКУ ОСТВАРИВАЊА ПРАВА НА ДОДЕЛУ СРЕДСТАВА ИЗ БУЏЕТА ОПШТИНЕ ГОЛУБАЦ УДРУЖЕЊИМА, ЦРКВАМА, ВЕРСКИМ ЗАЈЕДНИЦАМА И РЕГИОНАЛНИМ УДРУЖЕЊИМА ОСОБА СА ИНВАЛИДИТЕТОМ КОЈИ  СЕ ФИНАНСИРАЈУ ИЗ БУЏЕТА ОПШТИНЕ ГОЛУБАЦ ЗА 2016. ГОДИНУ</w:t>
      </w:r>
    </w:p>
    <w:p w:rsidR="009016C7" w:rsidRPr="00A568E6" w:rsidRDefault="009016C7" w:rsidP="00C5716B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9016C7" w:rsidRPr="003060DC" w:rsidTr="003339D0">
        <w:tc>
          <w:tcPr>
            <w:tcW w:w="2553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програма</w:t>
            </w:r>
          </w:p>
        </w:tc>
        <w:tc>
          <w:tcPr>
            <w:tcW w:w="8505" w:type="dxa"/>
            <w:vAlign w:val="center"/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16C7" w:rsidRPr="003060DC" w:rsidTr="003339D0">
        <w:trPr>
          <w:trHeight w:val="566"/>
        </w:trPr>
        <w:tc>
          <w:tcPr>
            <w:tcW w:w="2553" w:type="dxa"/>
            <w:vAlign w:val="center"/>
          </w:tcPr>
          <w:p w:rsidR="009016C7" w:rsidRPr="00D91549" w:rsidRDefault="009016C7" w:rsidP="00D9154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Називи пројеката у оквиру програма</w:t>
            </w:r>
          </w:p>
        </w:tc>
        <w:tc>
          <w:tcPr>
            <w:tcW w:w="8505" w:type="dxa"/>
            <w:vAlign w:val="center"/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016C7" w:rsidRDefault="009016C7">
      <w:pPr>
        <w:rPr>
          <w:lang w:val="sr-Cyrl-CS"/>
        </w:rPr>
      </w:pPr>
    </w:p>
    <w:tbl>
      <w:tblPr>
        <w:tblW w:w="11276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4937"/>
        <w:gridCol w:w="250"/>
      </w:tblGrid>
      <w:tr w:rsidR="009016C7" w:rsidRPr="003060DC" w:rsidTr="003339D0">
        <w:trPr>
          <w:gridAfter w:val="1"/>
          <w:wAfter w:w="250" w:type="dxa"/>
          <w:trHeight w:val="350"/>
          <w:jc w:val="center"/>
        </w:trPr>
        <w:tc>
          <w:tcPr>
            <w:tcW w:w="11026" w:type="dxa"/>
            <w:gridSpan w:val="3"/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646A3">
              <w:rPr>
                <w:rFonts w:ascii="Times New Roman" w:hAnsi="Times New Roman"/>
                <w:szCs w:val="24"/>
                <w:lang w:val="ru-RU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>ОСНОВНИ ПОДАЦИ О ПОДНОСИОЦУ И ПРЕДЛОГУ ПРОГРАМА</w:t>
            </w: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trHeight w:hRule="exact" w:val="1187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Назив 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/ цркве/ верске заједнице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:</w:t>
            </w: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88" w:type="dxa"/>
            <w:gridSpan w:val="2"/>
            <w:vAlign w:val="center"/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37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98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37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37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50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9016C7" w:rsidRPr="00D91549" w:rsidRDefault="009016C7" w:rsidP="00D9154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37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9016C7" w:rsidRPr="00D91549" w:rsidRDefault="009016C7" w:rsidP="00D9154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37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37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37" w:type="dxa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37" w:type="dxa"/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9016C7" w:rsidRPr="003060DC" w:rsidTr="003339D0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50" w:type="dxa"/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9016C7" w:rsidRPr="00B646A3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9016C7" w:rsidRPr="00B646A3" w:rsidRDefault="009016C7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</w:tbl>
    <w:p w:rsidR="009016C7" w:rsidRDefault="009016C7" w:rsidP="00D91549">
      <w:pPr>
        <w:spacing w:after="0" w:line="240" w:lineRule="auto"/>
        <w:jc w:val="both"/>
        <w:rPr>
          <w:lang w:val="sr-Cyrl-CS"/>
        </w:rPr>
      </w:pPr>
    </w:p>
    <w:p w:rsidR="009016C7" w:rsidRDefault="009016C7" w:rsidP="00C607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D91549">
        <w:rPr>
          <w:rFonts w:ascii="Times New Roman" w:hAnsi="Times New Roman"/>
          <w:b/>
          <w:bCs/>
          <w:sz w:val="28"/>
          <w:szCs w:val="28"/>
          <w:lang w:val="sr-Cyrl-CS"/>
        </w:rPr>
        <w:t>Ресурси</w:t>
      </w:r>
    </w:p>
    <w:p w:rsidR="009016C7" w:rsidRPr="00D91549" w:rsidRDefault="009016C7" w:rsidP="00C607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00"/>
        <w:gridCol w:w="1843"/>
        <w:gridCol w:w="1701"/>
        <w:gridCol w:w="3686"/>
      </w:tblGrid>
      <w:tr w:rsidR="009016C7" w:rsidRPr="003060DC" w:rsidTr="003339D0">
        <w:trPr>
          <w:cantSplit/>
          <w:trHeight w:val="345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Cs w:val="24"/>
                <w:lang w:val="sr-Cyrl-CS"/>
              </w:rPr>
              <w:t>одишњи буџет у 2015.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 години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Укупан буџет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7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Донатори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Проценат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сопственог 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учешћа </w:t>
            </w:r>
          </w:p>
        </w:tc>
      </w:tr>
      <w:tr w:rsidR="009016C7" w:rsidRPr="003060DC" w:rsidTr="003339D0">
        <w:trPr>
          <w:cantSplit/>
          <w:trHeight w:val="345"/>
          <w:jc w:val="center"/>
        </w:trPr>
        <w:tc>
          <w:tcPr>
            <w:tcW w:w="3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016C7" w:rsidRPr="003060DC" w:rsidTr="003339D0">
        <w:trPr>
          <w:cantSplit/>
          <w:trHeight w:val="208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Запослени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7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Радно место</w:t>
            </w:r>
          </w:p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Број запослених</w:t>
            </w:r>
          </w:p>
        </w:tc>
      </w:tr>
      <w:tr w:rsidR="009016C7" w:rsidRPr="003060DC" w:rsidTr="003339D0">
        <w:trPr>
          <w:cantSplit/>
          <w:trHeight w:val="206"/>
          <w:jc w:val="center"/>
        </w:trPr>
        <w:tc>
          <w:tcPr>
            <w:tcW w:w="3800" w:type="dxa"/>
            <w:vMerge/>
            <w:tcBorders>
              <w:right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1.</w:t>
            </w: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016C7" w:rsidRPr="003060DC" w:rsidTr="003339D0">
        <w:trPr>
          <w:cantSplit/>
          <w:trHeight w:val="206"/>
          <w:jc w:val="center"/>
        </w:trPr>
        <w:tc>
          <w:tcPr>
            <w:tcW w:w="3800" w:type="dxa"/>
            <w:vMerge/>
            <w:tcBorders>
              <w:right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2.</w:t>
            </w: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016C7" w:rsidRPr="003060DC" w:rsidTr="003339D0">
        <w:trPr>
          <w:trHeight w:val="467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Опрема и просторни капацитети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016C7" w:rsidRPr="003060DC" w:rsidTr="003339D0">
        <w:trPr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7" w:rsidRPr="00D91549" w:rsidRDefault="009016C7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Остали ресурси ( волонтери, сарадничка удружења/институције)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9016C7" w:rsidRPr="00D91549" w:rsidRDefault="009016C7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9016C7" w:rsidRDefault="009016C7">
      <w:pPr>
        <w:rPr>
          <w:lang w:val="sr-Cyrl-CS"/>
        </w:rPr>
      </w:pPr>
    </w:p>
    <w:p w:rsidR="009016C7" w:rsidRPr="008D3A67" w:rsidRDefault="009016C7" w:rsidP="008D3A6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016C7" w:rsidRPr="008D3A67" w:rsidRDefault="009016C7" w:rsidP="008D3A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ЈАВА ПОДНОСИОЦА ПРЕДЛОГА ПРОГРАМ</w:t>
      </w:r>
      <w:bookmarkStart w:id="0" w:name="_GoBack"/>
      <w:bookmarkEnd w:id="0"/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А</w:t>
      </w:r>
    </w:p>
    <w:p w:rsidR="009016C7" w:rsidRPr="008D3A67" w:rsidRDefault="009016C7" w:rsidP="008D3A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9016C7" w:rsidRDefault="009016C7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>потписани, одговоран за програм,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>
        <w:rPr>
          <w:rFonts w:ascii="Times New Roman" w:hAnsi="Times New Roman"/>
          <w:sz w:val="28"/>
          <w:szCs w:val="28"/>
          <w:lang w:val="sr-Cyrl-CS"/>
        </w:rPr>
        <w:t>име подносиоца програма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9016C7" w:rsidRPr="008D3A67" w:rsidRDefault="009016C7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9016C7" w:rsidRDefault="009016C7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>
        <w:rPr>
          <w:rFonts w:ascii="Times New Roman" w:hAnsi="Times New Roman"/>
          <w:sz w:val="28"/>
          <w:szCs w:val="28"/>
          <w:lang w:val="sr-Cyrl-CS"/>
        </w:rPr>
        <w:t>ације изнете у предлогу програма тачне и</w:t>
      </w:r>
    </w:p>
    <w:p w:rsidR="009016C7" w:rsidRPr="008D3A67" w:rsidRDefault="009016C7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9016C7" w:rsidRPr="008D3A67" w:rsidRDefault="009016C7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(б) да подносилац пред</w:t>
      </w:r>
      <w:r>
        <w:rPr>
          <w:rFonts w:ascii="Times New Roman" w:hAnsi="Times New Roman"/>
          <w:sz w:val="28"/>
          <w:szCs w:val="28"/>
          <w:lang w:val="sr-Cyrl-CS"/>
        </w:rPr>
        <w:t>лога програма испуњава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9016C7" w:rsidRDefault="009016C7" w:rsidP="008D3A67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9016C7" w:rsidRPr="008D3A67" w:rsidRDefault="009016C7" w:rsidP="008D3A67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9016C7" w:rsidRPr="003060DC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Pr="008D3A67" w:rsidRDefault="009016C7" w:rsidP="008D3A67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9016C7" w:rsidRPr="008D3A67" w:rsidRDefault="009016C7" w:rsidP="008D3A67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9016C7" w:rsidRPr="008D3A67" w:rsidRDefault="009016C7" w:rsidP="008D3A67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016C7" w:rsidRPr="003060DC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Функција</w:t>
            </w: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:</w:t>
            </w:r>
          </w:p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016C7" w:rsidRPr="003060DC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016C7" w:rsidRPr="003060DC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6C7" w:rsidRPr="008D3A67" w:rsidRDefault="009016C7" w:rsidP="008D3A67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9016C7" w:rsidRPr="00D91549" w:rsidRDefault="009016C7">
      <w:pPr>
        <w:rPr>
          <w:lang w:val="sr-Cyrl-CS"/>
        </w:rPr>
      </w:pPr>
    </w:p>
    <w:sectPr w:rsidR="009016C7" w:rsidRPr="00D91549" w:rsidSect="008D3A67">
      <w:pgSz w:w="11906" w:h="16838"/>
      <w:pgMar w:top="851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549"/>
    <w:rsid w:val="00082790"/>
    <w:rsid w:val="00106CAF"/>
    <w:rsid w:val="00204D55"/>
    <w:rsid w:val="003060DC"/>
    <w:rsid w:val="003339D0"/>
    <w:rsid w:val="004709B2"/>
    <w:rsid w:val="005E639D"/>
    <w:rsid w:val="006E041D"/>
    <w:rsid w:val="00796120"/>
    <w:rsid w:val="00877D3E"/>
    <w:rsid w:val="008D3A67"/>
    <w:rsid w:val="009016C7"/>
    <w:rsid w:val="00A568E6"/>
    <w:rsid w:val="00B646A3"/>
    <w:rsid w:val="00B8628F"/>
    <w:rsid w:val="00C5716B"/>
    <w:rsid w:val="00C607A9"/>
    <w:rsid w:val="00CC0FC3"/>
    <w:rsid w:val="00CD6029"/>
    <w:rsid w:val="00D3125E"/>
    <w:rsid w:val="00D3548B"/>
    <w:rsid w:val="00D91549"/>
    <w:rsid w:val="00E32CEA"/>
    <w:rsid w:val="00F9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2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219</Words>
  <Characters>1250</Characters>
  <Application>Microsoft Office Outlook</Application>
  <DocSecurity>0</DocSecurity>
  <Lines>0</Lines>
  <Paragraphs>0</Paragraphs>
  <ScaleCrop>false</ScaleCrop>
  <Company>Opština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ОПШТИНА ГОЛУБАЦ - Општинско веће</dc:title>
  <dc:subject/>
  <dc:creator>Dragan</dc:creator>
  <cp:keywords/>
  <dc:description/>
  <cp:lastModifiedBy>Vanja</cp:lastModifiedBy>
  <cp:revision>2</cp:revision>
  <cp:lastPrinted>2016-08-12T08:05:00Z</cp:lastPrinted>
  <dcterms:created xsi:type="dcterms:W3CDTF">2016-08-12T08:11:00Z</dcterms:created>
  <dcterms:modified xsi:type="dcterms:W3CDTF">2016-08-12T08:11:00Z</dcterms:modified>
</cp:coreProperties>
</file>